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E" w:rsidRDefault="0099753E" w:rsidP="00C84450">
      <w:pPr>
        <w:jc w:val="center"/>
      </w:pPr>
    </w:p>
    <w:p w:rsidR="0099753E" w:rsidRDefault="0099753E" w:rsidP="00C844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671"/>
      </w:tblGrid>
      <w:tr w:rsidR="0099753E" w:rsidRPr="00C52443" w:rsidTr="00B5704E">
        <w:tc>
          <w:tcPr>
            <w:tcW w:w="5456" w:type="dxa"/>
          </w:tcPr>
          <w:p w:rsidR="0099753E" w:rsidRPr="00C52443" w:rsidRDefault="0099753E" w:rsidP="00B5704E">
            <w:pPr>
              <w:rPr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Szkoła Podstawowa nr 171</w:t>
            </w:r>
          </w:p>
          <w:p w:rsidR="0099753E" w:rsidRPr="00C52443" w:rsidRDefault="0099753E" w:rsidP="00B5704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ul.Armii Krajowej 39</w:t>
            </w:r>
          </w:p>
          <w:p w:rsidR="0099753E" w:rsidRPr="00C52443" w:rsidRDefault="0099753E" w:rsidP="00B5704E">
            <w:pPr>
              <w:rPr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05-075 Warszawa</w:t>
            </w:r>
          </w:p>
        </w:tc>
        <w:tc>
          <w:tcPr>
            <w:tcW w:w="5456" w:type="dxa"/>
            <w:vAlign w:val="center"/>
          </w:tcPr>
          <w:p w:rsidR="0099753E" w:rsidRPr="004D2A39" w:rsidRDefault="0099753E" w:rsidP="008A510A">
            <w:pPr>
              <w:jc w:val="center"/>
              <w:rPr>
                <w:b/>
                <w:sz w:val="28"/>
                <w:szCs w:val="28"/>
              </w:rPr>
            </w:pPr>
            <w:r w:rsidRPr="004D2A39">
              <w:rPr>
                <w:b/>
                <w:sz w:val="28"/>
                <w:szCs w:val="28"/>
              </w:rPr>
              <w:t>Upoważnienie do odbioru dziecka ze świetlicy szkolnej</w:t>
            </w:r>
          </w:p>
          <w:p w:rsidR="0099753E" w:rsidRPr="008A510A" w:rsidRDefault="0099753E" w:rsidP="008A510A">
            <w:pPr>
              <w:jc w:val="center"/>
              <w:rPr>
                <w:b/>
                <w:sz w:val="28"/>
                <w:szCs w:val="28"/>
              </w:rPr>
            </w:pPr>
            <w:r w:rsidRPr="004D2A39">
              <w:rPr>
                <w:b/>
                <w:sz w:val="28"/>
                <w:szCs w:val="28"/>
              </w:rPr>
              <w:t>Szkoły Podstawowej nr 171 w Warszawie</w:t>
            </w:r>
          </w:p>
        </w:tc>
      </w:tr>
    </w:tbl>
    <w:p w:rsidR="0099753E" w:rsidRDefault="0099753E" w:rsidP="00C84450">
      <w:pPr>
        <w:jc w:val="center"/>
      </w:pPr>
    </w:p>
    <w:p w:rsidR="0099753E" w:rsidRDefault="0099753E" w:rsidP="008A510A"/>
    <w:p w:rsidR="0099753E" w:rsidRDefault="0099753E" w:rsidP="00C84450">
      <w:pPr>
        <w:jc w:val="center"/>
      </w:pPr>
    </w:p>
    <w:p w:rsidR="0099753E" w:rsidRDefault="0099753E" w:rsidP="00C84450">
      <w:pPr>
        <w:spacing w:line="360" w:lineRule="auto"/>
        <w:jc w:val="center"/>
      </w:pPr>
      <w:r>
        <w:t xml:space="preserve">Oświadczam, że upoważniam do odbioru ze świetlicy szkolnej </w:t>
      </w:r>
      <w:r w:rsidRPr="00C50A68">
        <w:t>mojego syna/mojej córki</w:t>
      </w:r>
      <w:r>
        <w:t xml:space="preserve"> </w:t>
      </w:r>
    </w:p>
    <w:p w:rsidR="0099753E" w:rsidRPr="00C50A68" w:rsidRDefault="0099753E" w:rsidP="00C84450">
      <w:pPr>
        <w:spacing w:line="360" w:lineRule="auto"/>
        <w:jc w:val="center"/>
      </w:pPr>
      <w:r w:rsidRPr="00C50A68">
        <w:t>……………………………………………………………………</w:t>
      </w:r>
      <w:r>
        <w:t>……</w:t>
      </w:r>
      <w:r w:rsidRPr="00C50A68">
        <w:t>…</w:t>
      </w:r>
    </w:p>
    <w:p w:rsidR="0099753E" w:rsidRPr="002D151C" w:rsidRDefault="0099753E" w:rsidP="00C84450">
      <w:pPr>
        <w:spacing w:line="360" w:lineRule="auto"/>
      </w:pPr>
      <w:r w:rsidRPr="00C50A68">
        <w:t xml:space="preserve">ucznia/uczennicy klasy ………..…. </w:t>
      </w:r>
      <w:r>
        <w:t xml:space="preserve"> następujące osoby: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</w:p>
    <w:p w:rsidR="0099753E" w:rsidRPr="00426B87" w:rsidRDefault="0099753E" w:rsidP="00C84450">
      <w:pPr>
        <w:spacing w:after="120"/>
        <w:ind w:left="1418" w:firstLine="709"/>
        <w:rPr>
          <w:sz w:val="16"/>
          <w:szCs w:val="16"/>
        </w:rPr>
      </w:pPr>
      <w:r w:rsidRPr="00FC60BB">
        <w:rPr>
          <w:sz w:val="18"/>
          <w:szCs w:val="18"/>
        </w:rPr>
        <w:tab/>
      </w:r>
      <w:r w:rsidRPr="00FC60B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</w:t>
      </w:r>
      <w:r w:rsidRPr="00426B87">
        <w:rPr>
          <w:sz w:val="16"/>
          <w:szCs w:val="16"/>
        </w:rPr>
        <w:t xml:space="preserve">……………………………………………………... </w:t>
      </w:r>
    </w:p>
    <w:p w:rsidR="0099753E" w:rsidRDefault="0099753E" w:rsidP="00C84450">
      <w:r>
        <w:rPr>
          <w:sz w:val="16"/>
          <w:szCs w:val="16"/>
        </w:rPr>
        <w:t xml:space="preserve">                                                                                                                                       c</w:t>
      </w:r>
      <w:r w:rsidRPr="002C60CB">
        <w:rPr>
          <w:sz w:val="16"/>
          <w:szCs w:val="16"/>
        </w:rPr>
        <w:t>zytelny podpis matki</w:t>
      </w:r>
      <w:r>
        <w:rPr>
          <w:sz w:val="16"/>
          <w:szCs w:val="16"/>
        </w:rPr>
        <w:t xml:space="preserve"> </w:t>
      </w:r>
      <w:r w:rsidRPr="002C60CB">
        <w:rPr>
          <w:sz w:val="16"/>
          <w:szCs w:val="16"/>
        </w:rPr>
        <w:t>/ opiekuna prawnego</w:t>
      </w:r>
      <w:r w:rsidRPr="00CD2AA1">
        <w:t xml:space="preserve"> </w:t>
      </w:r>
    </w:p>
    <w:p w:rsidR="0099753E" w:rsidRDefault="0099753E" w:rsidP="00C84450"/>
    <w:p w:rsidR="0099753E" w:rsidRPr="00426B87" w:rsidRDefault="0099753E" w:rsidP="00C84450">
      <w:pPr>
        <w:rPr>
          <w:sz w:val="16"/>
          <w:szCs w:val="16"/>
        </w:rPr>
      </w:pPr>
      <w:r>
        <w:t xml:space="preserve">Warszawa, …………………………………              </w:t>
      </w:r>
      <w:r w:rsidRPr="00426B87">
        <w:rPr>
          <w:sz w:val="16"/>
          <w:szCs w:val="16"/>
        </w:rPr>
        <w:t>………………………..…………</w:t>
      </w:r>
      <w:r>
        <w:rPr>
          <w:sz w:val="16"/>
          <w:szCs w:val="16"/>
        </w:rPr>
        <w:t>.</w:t>
      </w:r>
      <w:r w:rsidRPr="00426B87">
        <w:rPr>
          <w:sz w:val="16"/>
          <w:szCs w:val="16"/>
        </w:rPr>
        <w:t>………………..</w:t>
      </w:r>
    </w:p>
    <w:p w:rsidR="0099753E" w:rsidRDefault="0099753E" w:rsidP="00C84450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</w:t>
      </w:r>
      <w:r w:rsidRPr="00FC60BB">
        <w:rPr>
          <w:sz w:val="18"/>
          <w:szCs w:val="18"/>
        </w:rPr>
        <w:t>data</w:t>
      </w:r>
      <w:r w:rsidRPr="00FC60BB"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                                        c</w:t>
      </w:r>
      <w:r w:rsidRPr="002C60CB">
        <w:rPr>
          <w:sz w:val="16"/>
          <w:szCs w:val="16"/>
        </w:rPr>
        <w:t xml:space="preserve">zytelny </w:t>
      </w:r>
      <w:r>
        <w:rPr>
          <w:sz w:val="16"/>
          <w:szCs w:val="16"/>
        </w:rPr>
        <w:t xml:space="preserve">podpis ojca </w:t>
      </w:r>
      <w:r w:rsidRPr="002C60CB">
        <w:rPr>
          <w:sz w:val="16"/>
          <w:szCs w:val="16"/>
        </w:rPr>
        <w:t>/ opiekuna prawnego</w:t>
      </w:r>
      <w:r w:rsidRPr="00214487">
        <w:rPr>
          <w:b/>
        </w:rPr>
        <w:t xml:space="preserve"> </w:t>
      </w: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spacing w:after="120"/>
        <w:rPr>
          <w:sz w:val="16"/>
          <w:szCs w:val="16"/>
        </w:rPr>
      </w:pPr>
    </w:p>
    <w:p w:rsidR="0099753E" w:rsidRDefault="0099753E" w:rsidP="00C84450">
      <w:pPr>
        <w:tabs>
          <w:tab w:val="left" w:pos="2528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</w:p>
    <w:p w:rsidR="0099753E" w:rsidRDefault="0099753E" w:rsidP="00C84450">
      <w:pPr>
        <w:tabs>
          <w:tab w:val="left" w:pos="2528"/>
        </w:tabs>
        <w:spacing w:after="120"/>
        <w:rPr>
          <w:sz w:val="16"/>
          <w:szCs w:val="16"/>
        </w:rPr>
      </w:pPr>
    </w:p>
    <w:p w:rsidR="0099753E" w:rsidRDefault="0099753E" w:rsidP="00C84450">
      <w:pPr>
        <w:jc w:val="center"/>
        <w:rPr>
          <w:b/>
          <w:sz w:val="28"/>
          <w:szCs w:val="28"/>
        </w:rPr>
      </w:pPr>
    </w:p>
    <w:p w:rsidR="0099753E" w:rsidRDefault="0099753E" w:rsidP="00C84450">
      <w:pPr>
        <w:jc w:val="center"/>
        <w:rPr>
          <w:b/>
          <w:sz w:val="28"/>
          <w:szCs w:val="28"/>
        </w:rPr>
      </w:pPr>
    </w:p>
    <w:p w:rsidR="0099753E" w:rsidRDefault="0099753E" w:rsidP="00C844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671"/>
      </w:tblGrid>
      <w:tr w:rsidR="0099753E" w:rsidRPr="008A510A" w:rsidTr="00B5704E">
        <w:tc>
          <w:tcPr>
            <w:tcW w:w="5456" w:type="dxa"/>
          </w:tcPr>
          <w:p w:rsidR="0099753E" w:rsidRPr="00C52443" w:rsidRDefault="0099753E" w:rsidP="00B5704E">
            <w:pPr>
              <w:rPr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Szkoła Podstawowa nr 171</w:t>
            </w:r>
          </w:p>
          <w:p w:rsidR="0099753E" w:rsidRPr="00C52443" w:rsidRDefault="0099753E" w:rsidP="00B5704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ul.Armii Krajowej 39</w:t>
            </w:r>
          </w:p>
          <w:p w:rsidR="0099753E" w:rsidRPr="00C52443" w:rsidRDefault="0099753E" w:rsidP="00B5704E">
            <w:pPr>
              <w:rPr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05-075 Warszawa</w:t>
            </w:r>
          </w:p>
        </w:tc>
        <w:tc>
          <w:tcPr>
            <w:tcW w:w="5456" w:type="dxa"/>
            <w:vAlign w:val="center"/>
          </w:tcPr>
          <w:p w:rsidR="0099753E" w:rsidRPr="004D2A39" w:rsidRDefault="0099753E" w:rsidP="00B5704E">
            <w:pPr>
              <w:jc w:val="center"/>
              <w:rPr>
                <w:b/>
                <w:sz w:val="28"/>
                <w:szCs w:val="28"/>
              </w:rPr>
            </w:pPr>
            <w:r w:rsidRPr="004D2A39">
              <w:rPr>
                <w:b/>
                <w:sz w:val="28"/>
                <w:szCs w:val="28"/>
              </w:rPr>
              <w:t>Upoważnienie do odbioru dziecka ze świetlicy szkolnej</w:t>
            </w:r>
          </w:p>
          <w:p w:rsidR="0099753E" w:rsidRPr="008A510A" w:rsidRDefault="0099753E" w:rsidP="00B5704E">
            <w:pPr>
              <w:jc w:val="center"/>
              <w:rPr>
                <w:b/>
                <w:sz w:val="28"/>
                <w:szCs w:val="28"/>
              </w:rPr>
            </w:pPr>
            <w:r w:rsidRPr="004D2A39">
              <w:rPr>
                <w:b/>
                <w:sz w:val="28"/>
                <w:szCs w:val="28"/>
              </w:rPr>
              <w:t>Szkoły Podstawowej nr 171 w Warszawie</w:t>
            </w:r>
          </w:p>
        </w:tc>
      </w:tr>
    </w:tbl>
    <w:p w:rsidR="0099753E" w:rsidRDefault="0099753E" w:rsidP="00C84450">
      <w:pPr>
        <w:jc w:val="center"/>
        <w:rPr>
          <w:b/>
          <w:sz w:val="28"/>
          <w:szCs w:val="28"/>
        </w:rPr>
      </w:pPr>
    </w:p>
    <w:p w:rsidR="0099753E" w:rsidRDefault="0099753E" w:rsidP="00C84450">
      <w:pPr>
        <w:jc w:val="center"/>
      </w:pPr>
    </w:p>
    <w:p w:rsidR="0099753E" w:rsidRDefault="0099753E" w:rsidP="00C84450">
      <w:pPr>
        <w:spacing w:line="360" w:lineRule="auto"/>
        <w:jc w:val="center"/>
      </w:pPr>
      <w:r>
        <w:t xml:space="preserve">Oświadczam, że upoważniam do odbioru ze szkoły </w:t>
      </w:r>
      <w:r w:rsidRPr="00C50A68">
        <w:t>mojego syna/mojej córki</w:t>
      </w:r>
      <w:r>
        <w:t xml:space="preserve"> </w:t>
      </w:r>
    </w:p>
    <w:p w:rsidR="0099753E" w:rsidRPr="00C50A68" w:rsidRDefault="0099753E" w:rsidP="00C84450">
      <w:pPr>
        <w:spacing w:line="360" w:lineRule="auto"/>
        <w:jc w:val="center"/>
      </w:pPr>
      <w:r w:rsidRPr="00C50A68">
        <w:t>……………………………………………………………………</w:t>
      </w:r>
      <w:r>
        <w:t>……</w:t>
      </w:r>
      <w:r w:rsidRPr="00C50A68">
        <w:t>…</w:t>
      </w:r>
    </w:p>
    <w:p w:rsidR="0099753E" w:rsidRPr="002D151C" w:rsidRDefault="0099753E" w:rsidP="00C84450">
      <w:pPr>
        <w:spacing w:line="360" w:lineRule="auto"/>
      </w:pPr>
      <w:r w:rsidRPr="00C50A68">
        <w:t xml:space="preserve">ucznia/uczennicy klasy ………..…. </w:t>
      </w:r>
      <w:r>
        <w:t xml:space="preserve"> następujące osoby: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  <w:r>
        <w:t xml:space="preserve">………….……………………….……     ……………………………                                                                  </w:t>
      </w:r>
      <w:r>
        <w:rPr>
          <w:sz w:val="16"/>
          <w:szCs w:val="16"/>
        </w:rPr>
        <w:t>i</w:t>
      </w:r>
      <w:r w:rsidRPr="00ED6AE9">
        <w:rPr>
          <w:sz w:val="16"/>
          <w:szCs w:val="16"/>
        </w:rPr>
        <w:t xml:space="preserve">mię i nazwisko          </w:t>
      </w:r>
      <w:r>
        <w:rPr>
          <w:sz w:val="16"/>
          <w:szCs w:val="16"/>
        </w:rPr>
        <w:t xml:space="preserve">                       </w:t>
      </w:r>
      <w:r w:rsidRPr="00ED6A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</w:t>
      </w:r>
      <w:r w:rsidRPr="00ED6AE9">
        <w:rPr>
          <w:sz w:val="16"/>
          <w:szCs w:val="16"/>
        </w:rPr>
        <w:t xml:space="preserve"> nr dowodu</w:t>
      </w:r>
    </w:p>
    <w:p w:rsidR="0099753E" w:rsidRDefault="0099753E" w:rsidP="00C84450">
      <w:pPr>
        <w:spacing w:after="120" w:line="360" w:lineRule="auto"/>
        <w:jc w:val="center"/>
        <w:rPr>
          <w:sz w:val="16"/>
          <w:szCs w:val="16"/>
        </w:rPr>
      </w:pPr>
    </w:p>
    <w:p w:rsidR="0099753E" w:rsidRPr="00426B87" w:rsidRDefault="0099753E" w:rsidP="00C84450">
      <w:pPr>
        <w:spacing w:after="120"/>
        <w:ind w:left="1418" w:firstLine="709"/>
        <w:rPr>
          <w:sz w:val="16"/>
          <w:szCs w:val="16"/>
        </w:rPr>
      </w:pPr>
      <w:r w:rsidRPr="00FC60BB">
        <w:rPr>
          <w:sz w:val="18"/>
          <w:szCs w:val="18"/>
        </w:rPr>
        <w:tab/>
      </w:r>
      <w:r w:rsidRPr="00FC60B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</w:t>
      </w:r>
      <w:r w:rsidRPr="00426B87">
        <w:rPr>
          <w:sz w:val="16"/>
          <w:szCs w:val="16"/>
        </w:rPr>
        <w:t xml:space="preserve">……………………………………………………... </w:t>
      </w:r>
    </w:p>
    <w:p w:rsidR="0099753E" w:rsidRDefault="0099753E" w:rsidP="00C84450">
      <w:r>
        <w:rPr>
          <w:sz w:val="16"/>
          <w:szCs w:val="16"/>
        </w:rPr>
        <w:t xml:space="preserve">                                                                                                                                       c</w:t>
      </w:r>
      <w:r w:rsidRPr="002C60CB">
        <w:rPr>
          <w:sz w:val="16"/>
          <w:szCs w:val="16"/>
        </w:rPr>
        <w:t>zytelny podpis matki</w:t>
      </w:r>
      <w:r>
        <w:rPr>
          <w:sz w:val="16"/>
          <w:szCs w:val="16"/>
        </w:rPr>
        <w:t xml:space="preserve"> </w:t>
      </w:r>
      <w:r w:rsidRPr="002C60CB">
        <w:rPr>
          <w:sz w:val="16"/>
          <w:szCs w:val="16"/>
        </w:rPr>
        <w:t>/ opiekuna prawnego</w:t>
      </w:r>
      <w:r w:rsidRPr="00CD2AA1">
        <w:t xml:space="preserve"> </w:t>
      </w:r>
    </w:p>
    <w:p w:rsidR="0099753E" w:rsidRDefault="0099753E" w:rsidP="00C84450"/>
    <w:p w:rsidR="0099753E" w:rsidRPr="00426B87" w:rsidRDefault="0099753E" w:rsidP="00C84450">
      <w:pPr>
        <w:rPr>
          <w:sz w:val="16"/>
          <w:szCs w:val="16"/>
        </w:rPr>
      </w:pPr>
      <w:r>
        <w:t xml:space="preserve">Warszawa, …………………………………              </w:t>
      </w:r>
      <w:r w:rsidRPr="00426B87">
        <w:rPr>
          <w:sz w:val="16"/>
          <w:szCs w:val="16"/>
        </w:rPr>
        <w:t>………………………..…………</w:t>
      </w:r>
      <w:r>
        <w:rPr>
          <w:sz w:val="16"/>
          <w:szCs w:val="16"/>
        </w:rPr>
        <w:t>.</w:t>
      </w:r>
      <w:r w:rsidRPr="00426B87">
        <w:rPr>
          <w:sz w:val="16"/>
          <w:szCs w:val="16"/>
        </w:rPr>
        <w:t>………………..</w:t>
      </w:r>
    </w:p>
    <w:p w:rsidR="0099753E" w:rsidRPr="002A1DC6" w:rsidRDefault="0099753E" w:rsidP="00C84450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</w:t>
      </w:r>
      <w:r w:rsidRPr="00FC60BB">
        <w:rPr>
          <w:sz w:val="18"/>
          <w:szCs w:val="18"/>
        </w:rPr>
        <w:t>data</w:t>
      </w:r>
      <w:r w:rsidRPr="00FC60BB"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                                        c</w:t>
      </w:r>
      <w:r w:rsidRPr="002C60CB">
        <w:rPr>
          <w:sz w:val="16"/>
          <w:szCs w:val="16"/>
        </w:rPr>
        <w:t xml:space="preserve">zytelny </w:t>
      </w:r>
      <w:r>
        <w:rPr>
          <w:sz w:val="16"/>
          <w:szCs w:val="16"/>
        </w:rPr>
        <w:t xml:space="preserve">podpis ojca </w:t>
      </w:r>
      <w:r w:rsidRPr="002C60CB">
        <w:rPr>
          <w:sz w:val="16"/>
          <w:szCs w:val="16"/>
        </w:rPr>
        <w:t>/ opiekuna prawnego</w:t>
      </w:r>
      <w:r w:rsidRPr="00214487">
        <w:rPr>
          <w:b/>
        </w:rPr>
        <w:t xml:space="preserve"> </w:t>
      </w:r>
    </w:p>
    <w:p w:rsidR="0099753E" w:rsidRDefault="0099753E"/>
    <w:sectPr w:rsidR="0099753E" w:rsidSect="008A510A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33"/>
    <w:rsid w:val="000918D2"/>
    <w:rsid w:val="00214487"/>
    <w:rsid w:val="002A1DC6"/>
    <w:rsid w:val="002C60CB"/>
    <w:rsid w:val="002D151C"/>
    <w:rsid w:val="00345D09"/>
    <w:rsid w:val="00426B87"/>
    <w:rsid w:val="004A5F33"/>
    <w:rsid w:val="004A77B0"/>
    <w:rsid w:val="004D2A39"/>
    <w:rsid w:val="008A510A"/>
    <w:rsid w:val="0099753E"/>
    <w:rsid w:val="00997F4C"/>
    <w:rsid w:val="00AA711E"/>
    <w:rsid w:val="00B5704E"/>
    <w:rsid w:val="00C50A68"/>
    <w:rsid w:val="00C52443"/>
    <w:rsid w:val="00C84450"/>
    <w:rsid w:val="00CD2AA1"/>
    <w:rsid w:val="00ED6AE9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437</Words>
  <Characters>2625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administrator</cp:lastModifiedBy>
  <cp:revision>4</cp:revision>
  <dcterms:created xsi:type="dcterms:W3CDTF">2014-05-07T09:52:00Z</dcterms:created>
  <dcterms:modified xsi:type="dcterms:W3CDTF">2014-05-14T16:34:00Z</dcterms:modified>
</cp:coreProperties>
</file>