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7"/>
      </w:tblGrid>
      <w:tr w:rsidR="002F591D" w:rsidTr="00A77D94">
        <w:tc>
          <w:tcPr>
            <w:tcW w:w="5456" w:type="dxa"/>
          </w:tcPr>
          <w:p w:rsidR="002F591D" w:rsidRDefault="002F591D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Szkoła Podstawowa nr 171</w:t>
            </w:r>
          </w:p>
          <w:p w:rsidR="002F591D" w:rsidRDefault="002F591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ul.Armii Krajowej 39</w:t>
            </w:r>
          </w:p>
          <w:p w:rsidR="002F591D" w:rsidRDefault="002F591D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05-075 Warszawa</w:t>
            </w:r>
          </w:p>
        </w:tc>
        <w:tc>
          <w:tcPr>
            <w:tcW w:w="5456" w:type="dxa"/>
            <w:vAlign w:val="center"/>
          </w:tcPr>
          <w:p w:rsidR="002F591D" w:rsidRDefault="002F591D" w:rsidP="00A77D94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B7569C">
              <w:rPr>
                <w:b/>
                <w:sz w:val="28"/>
                <w:szCs w:val="28"/>
              </w:rPr>
              <w:t xml:space="preserve">Zgoda na samodzielny powrót dziecka ze Szkoły Podstawowej nr 171 w </w:t>
            </w:r>
            <w:r>
              <w:rPr>
                <w:b/>
                <w:sz w:val="28"/>
                <w:szCs w:val="28"/>
              </w:rPr>
              <w:t>Warszawie</w:t>
            </w:r>
          </w:p>
          <w:p w:rsidR="002F591D" w:rsidRDefault="002F591D" w:rsidP="00A77D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591D" w:rsidRDefault="002F591D" w:rsidP="00F33AC6">
      <w:pPr>
        <w:ind w:left="708"/>
        <w:rPr>
          <w:b/>
          <w:sz w:val="28"/>
          <w:szCs w:val="28"/>
        </w:rPr>
      </w:pPr>
    </w:p>
    <w:p w:rsidR="002F591D" w:rsidRPr="00B7569C" w:rsidRDefault="002F591D" w:rsidP="00F33AC6">
      <w:pPr>
        <w:ind w:left="708"/>
        <w:rPr>
          <w:b/>
          <w:sz w:val="28"/>
          <w:szCs w:val="28"/>
        </w:rPr>
      </w:pPr>
      <w:r w:rsidRPr="00B7569C">
        <w:rPr>
          <w:b/>
          <w:sz w:val="28"/>
          <w:szCs w:val="28"/>
        </w:rPr>
        <w:t xml:space="preserve">Zgoda na samodzielny powrót dziecka ze Szkoły Podstawowej nr 171 w </w:t>
      </w:r>
      <w:r>
        <w:rPr>
          <w:b/>
          <w:sz w:val="28"/>
          <w:szCs w:val="28"/>
        </w:rPr>
        <w:t xml:space="preserve">     </w:t>
      </w:r>
    </w:p>
    <w:p w:rsidR="002F591D" w:rsidRDefault="002F591D" w:rsidP="00F33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B7569C">
        <w:rPr>
          <w:b/>
          <w:sz w:val="28"/>
          <w:szCs w:val="28"/>
        </w:rPr>
        <w:t>Warszawie</w:t>
      </w:r>
    </w:p>
    <w:p w:rsidR="002F591D" w:rsidRDefault="002F591D" w:rsidP="00F33AC6">
      <w:pPr>
        <w:rPr>
          <w:b/>
          <w:sz w:val="28"/>
          <w:szCs w:val="28"/>
        </w:rPr>
      </w:pPr>
    </w:p>
    <w:p w:rsidR="002F591D" w:rsidRPr="00B7569C" w:rsidRDefault="002F591D" w:rsidP="00F33AC6">
      <w:pPr>
        <w:rPr>
          <w:b/>
          <w:sz w:val="28"/>
          <w:szCs w:val="28"/>
        </w:rPr>
      </w:pPr>
    </w:p>
    <w:p w:rsidR="002F591D" w:rsidRDefault="002F591D" w:rsidP="00F33AC6">
      <w:pPr>
        <w:spacing w:line="480" w:lineRule="auto"/>
        <w:jc w:val="center"/>
      </w:pPr>
      <w:r>
        <w:t>Oświadczam, że  wyrażam zgodę na samodzielny powrót mojego syna / mojej córki</w:t>
      </w:r>
    </w:p>
    <w:p w:rsidR="002F591D" w:rsidRDefault="002F591D" w:rsidP="00F33AC6">
      <w:pPr>
        <w:spacing w:line="480" w:lineRule="auto"/>
        <w:jc w:val="center"/>
      </w:pPr>
      <w:r>
        <w:t>…………………………………………………………………………………………….</w:t>
      </w:r>
    </w:p>
    <w:p w:rsidR="002F591D" w:rsidRDefault="002F591D" w:rsidP="00F33AC6">
      <w:pPr>
        <w:spacing w:line="276" w:lineRule="auto"/>
        <w:jc w:val="center"/>
      </w:pPr>
      <w:r>
        <w:t>ucznia / uczennicy klasy …………………. ze szkoły</w:t>
      </w:r>
    </w:p>
    <w:p w:rsidR="002F591D" w:rsidRDefault="002F591D" w:rsidP="00F33AC6">
      <w:pPr>
        <w:spacing w:line="276" w:lineRule="auto"/>
        <w:jc w:val="both"/>
      </w:pPr>
      <w:r>
        <w:t xml:space="preserve">w dniu* ……………………….    każdego dnia (dzień tygodnia) *……………………………… </w:t>
      </w:r>
    </w:p>
    <w:p w:rsidR="002F591D" w:rsidRDefault="002F591D" w:rsidP="00F33AC6">
      <w:pPr>
        <w:spacing w:line="276" w:lineRule="auto"/>
        <w:jc w:val="both"/>
      </w:pPr>
      <w:r>
        <w:t xml:space="preserve">po ………………(godzinie lekcyjnej) </w:t>
      </w:r>
    </w:p>
    <w:p w:rsidR="002F591D" w:rsidRDefault="002F591D" w:rsidP="00F33AC6">
      <w:pPr>
        <w:spacing w:line="276" w:lineRule="auto"/>
        <w:jc w:val="both"/>
      </w:pPr>
      <w:r>
        <w:t>i biorę za to pełną odpowiedzialność. Jednocześnie oświadczam, iż nie będę formułować roszczeń wobec Szkoły Podstawowej Nr 171w Warszawie z tytułu samodzielnego opuszczenia terenu szkoły przez moje dziecko w wyżej wymienionym terminie.</w:t>
      </w:r>
    </w:p>
    <w:p w:rsidR="002F591D" w:rsidRDefault="002F591D" w:rsidP="00F33AC6">
      <w:pPr>
        <w:spacing w:line="276" w:lineRule="auto"/>
        <w:jc w:val="both"/>
      </w:pPr>
      <w:r>
        <w:t>Oświadczam, że przeprowadziłem / przeprowadziłam rozmowę z dzieckiem na temat bezpiecznego poruszania się po drogach publicznych.</w:t>
      </w:r>
    </w:p>
    <w:p w:rsidR="002F591D" w:rsidRDefault="002F591D" w:rsidP="00F33AC6">
      <w:pPr>
        <w:spacing w:line="276" w:lineRule="auto"/>
        <w:jc w:val="both"/>
      </w:pPr>
    </w:p>
    <w:p w:rsidR="002F591D" w:rsidRPr="007D31F9" w:rsidRDefault="002F591D" w:rsidP="00F33AC6">
      <w:pPr>
        <w:spacing w:line="276" w:lineRule="auto"/>
      </w:pPr>
      <w:r>
        <w:t xml:space="preserve">* </w:t>
      </w:r>
      <w:r w:rsidRPr="00F04AF7">
        <w:rPr>
          <w:sz w:val="18"/>
          <w:szCs w:val="18"/>
        </w:rPr>
        <w:t>niepotrzebne skreślić</w:t>
      </w:r>
    </w:p>
    <w:p w:rsidR="002F591D" w:rsidRPr="00426B87" w:rsidRDefault="002F591D" w:rsidP="00F33AC6">
      <w:pPr>
        <w:spacing w:after="120"/>
        <w:ind w:left="1418" w:firstLine="709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426B87">
        <w:rPr>
          <w:sz w:val="16"/>
          <w:szCs w:val="16"/>
        </w:rPr>
        <w:t xml:space="preserve">……………………………………………………... </w:t>
      </w:r>
    </w:p>
    <w:p w:rsidR="002F591D" w:rsidRDefault="002F591D" w:rsidP="00F33AC6">
      <w:r>
        <w:rPr>
          <w:sz w:val="16"/>
          <w:szCs w:val="16"/>
        </w:rPr>
        <w:t xml:space="preserve">                                                                                                                                       c</w:t>
      </w:r>
      <w:r w:rsidRPr="002C60CB">
        <w:rPr>
          <w:sz w:val="16"/>
          <w:szCs w:val="16"/>
        </w:rPr>
        <w:t>zytelny podpis matki</w:t>
      </w:r>
      <w:r>
        <w:rPr>
          <w:sz w:val="16"/>
          <w:szCs w:val="16"/>
        </w:rPr>
        <w:t xml:space="preserve"> </w:t>
      </w:r>
      <w:r w:rsidRPr="002C60CB">
        <w:rPr>
          <w:sz w:val="16"/>
          <w:szCs w:val="16"/>
        </w:rPr>
        <w:t>/ opiekuna prawnego</w:t>
      </w:r>
      <w:r w:rsidRPr="00CD2AA1">
        <w:t xml:space="preserve"> </w:t>
      </w:r>
    </w:p>
    <w:p w:rsidR="002F591D" w:rsidRDefault="002F591D" w:rsidP="00F33AC6"/>
    <w:p w:rsidR="002F591D" w:rsidRPr="00426B87" w:rsidRDefault="002F591D" w:rsidP="00F33AC6">
      <w:pPr>
        <w:rPr>
          <w:sz w:val="16"/>
          <w:szCs w:val="16"/>
        </w:rPr>
      </w:pPr>
      <w:r>
        <w:t xml:space="preserve">Warszawa, …………………………………              </w:t>
      </w:r>
      <w:r w:rsidRPr="00426B87">
        <w:rPr>
          <w:sz w:val="16"/>
          <w:szCs w:val="16"/>
        </w:rPr>
        <w:t>………………………..…………</w:t>
      </w:r>
      <w:r>
        <w:rPr>
          <w:sz w:val="16"/>
          <w:szCs w:val="16"/>
        </w:rPr>
        <w:t>.</w:t>
      </w:r>
      <w:r w:rsidRPr="00426B87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426B87">
        <w:rPr>
          <w:sz w:val="16"/>
          <w:szCs w:val="16"/>
        </w:rPr>
        <w:t>……..</w:t>
      </w:r>
    </w:p>
    <w:p w:rsidR="002F591D" w:rsidRDefault="002F591D" w:rsidP="00F33AC6">
      <w:pPr>
        <w:rPr>
          <w:b/>
        </w:rPr>
      </w:pPr>
      <w:r>
        <w:rPr>
          <w:sz w:val="18"/>
          <w:szCs w:val="18"/>
        </w:rPr>
        <w:t xml:space="preserve">                                                  </w:t>
      </w:r>
      <w:r w:rsidRPr="00FC60BB">
        <w:rPr>
          <w:sz w:val="18"/>
          <w:szCs w:val="18"/>
        </w:rPr>
        <w:t>data</w:t>
      </w:r>
      <w:r w:rsidRPr="00FC60BB">
        <w:rPr>
          <w:sz w:val="18"/>
          <w:szCs w:val="18"/>
        </w:rPr>
        <w:tab/>
      </w:r>
      <w:r>
        <w:rPr>
          <w:sz w:val="16"/>
          <w:szCs w:val="16"/>
        </w:rPr>
        <w:t xml:space="preserve">                                                                 c</w:t>
      </w:r>
      <w:r w:rsidRPr="002C60CB">
        <w:rPr>
          <w:sz w:val="16"/>
          <w:szCs w:val="16"/>
        </w:rPr>
        <w:t xml:space="preserve">zytelny </w:t>
      </w:r>
      <w:r>
        <w:rPr>
          <w:sz w:val="16"/>
          <w:szCs w:val="16"/>
        </w:rPr>
        <w:t xml:space="preserve">podpis ojca </w:t>
      </w:r>
      <w:r w:rsidRPr="002C60CB">
        <w:rPr>
          <w:sz w:val="16"/>
          <w:szCs w:val="16"/>
        </w:rPr>
        <w:t>/ opiekuna prawnego</w:t>
      </w:r>
      <w:r w:rsidRPr="00214487">
        <w:rPr>
          <w:b/>
        </w:rPr>
        <w:t xml:space="preserve"> </w:t>
      </w:r>
    </w:p>
    <w:p w:rsidR="002F591D" w:rsidRDefault="002F591D" w:rsidP="00F33AC6">
      <w:pPr>
        <w:spacing w:after="120"/>
        <w:rPr>
          <w:sz w:val="16"/>
          <w:szCs w:val="16"/>
        </w:rPr>
      </w:pPr>
    </w:p>
    <w:p w:rsidR="002F591D" w:rsidRDefault="002F591D" w:rsidP="00F33AC6">
      <w:pPr>
        <w:spacing w:line="360" w:lineRule="auto"/>
      </w:pPr>
    </w:p>
    <w:p w:rsidR="002F591D" w:rsidRDefault="002F591D" w:rsidP="00F33AC6">
      <w:pPr>
        <w:tabs>
          <w:tab w:val="left" w:pos="2625"/>
        </w:tabs>
      </w:pPr>
    </w:p>
    <w:p w:rsidR="002F591D" w:rsidRDefault="002F591D"/>
    <w:sectPr w:rsidR="002F591D" w:rsidSect="00F04AF7">
      <w:pgSz w:w="11906" w:h="16838"/>
      <w:pgMar w:top="53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8E0"/>
    <w:rsid w:val="00042EC8"/>
    <w:rsid w:val="001A2326"/>
    <w:rsid w:val="00214487"/>
    <w:rsid w:val="002C60CB"/>
    <w:rsid w:val="002F591D"/>
    <w:rsid w:val="00426B87"/>
    <w:rsid w:val="00532488"/>
    <w:rsid w:val="007D31F9"/>
    <w:rsid w:val="00A329AB"/>
    <w:rsid w:val="00A77D94"/>
    <w:rsid w:val="00AE601C"/>
    <w:rsid w:val="00AF3CB8"/>
    <w:rsid w:val="00B7569C"/>
    <w:rsid w:val="00CD2AA1"/>
    <w:rsid w:val="00DB18E0"/>
    <w:rsid w:val="00F04AF7"/>
    <w:rsid w:val="00F33AC6"/>
    <w:rsid w:val="00FC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203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administrator</cp:lastModifiedBy>
  <cp:revision>6</cp:revision>
  <dcterms:created xsi:type="dcterms:W3CDTF">2014-05-07T11:03:00Z</dcterms:created>
  <dcterms:modified xsi:type="dcterms:W3CDTF">2014-05-14T16:35:00Z</dcterms:modified>
</cp:coreProperties>
</file>