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1"/>
        <w:gridCol w:w="4657"/>
      </w:tblGrid>
      <w:tr w:rsidR="007F5510" w:rsidRPr="00C52443" w:rsidTr="00B5704E">
        <w:tc>
          <w:tcPr>
            <w:tcW w:w="5456" w:type="dxa"/>
          </w:tcPr>
          <w:p w:rsidR="007F5510" w:rsidRPr="00C52443" w:rsidRDefault="007F5510" w:rsidP="00B5704E">
            <w:pPr>
              <w:rPr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Szkoła Podstawowa nr 171</w:t>
            </w:r>
          </w:p>
          <w:p w:rsidR="007F5510" w:rsidRPr="00C52443" w:rsidRDefault="007F5510" w:rsidP="00B5704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ul.Armii Krajowej 39</w:t>
            </w:r>
          </w:p>
          <w:p w:rsidR="007F5510" w:rsidRPr="00C52443" w:rsidRDefault="007F5510" w:rsidP="00B5704E">
            <w:pPr>
              <w:rPr>
                <w:i/>
                <w:iCs/>
                <w:sz w:val="28"/>
                <w:szCs w:val="28"/>
              </w:rPr>
            </w:pPr>
            <w:r w:rsidRPr="00C52443">
              <w:rPr>
                <w:b/>
                <w:bCs/>
                <w:i/>
                <w:iCs/>
                <w:sz w:val="28"/>
                <w:szCs w:val="28"/>
              </w:rPr>
              <w:t>05-075 Warszawa</w:t>
            </w:r>
          </w:p>
        </w:tc>
        <w:tc>
          <w:tcPr>
            <w:tcW w:w="5456" w:type="dxa"/>
            <w:vAlign w:val="center"/>
          </w:tcPr>
          <w:p w:rsidR="007F5510" w:rsidRPr="0092739C" w:rsidRDefault="007F5510" w:rsidP="00B5704E">
            <w:pPr>
              <w:jc w:val="center"/>
              <w:rPr>
                <w:i/>
                <w:iCs/>
                <w:sz w:val="40"/>
                <w:szCs w:val="40"/>
              </w:rPr>
            </w:pPr>
            <w:r w:rsidRPr="0092739C">
              <w:rPr>
                <w:b/>
                <w:sz w:val="40"/>
                <w:szCs w:val="40"/>
              </w:rPr>
              <w:t xml:space="preserve">Karta obiegowa </w:t>
            </w:r>
          </w:p>
        </w:tc>
      </w:tr>
    </w:tbl>
    <w:p w:rsidR="007F5510" w:rsidRDefault="007F5510">
      <w:pPr>
        <w:rPr>
          <w:b/>
          <w:sz w:val="28"/>
          <w:szCs w:val="28"/>
        </w:rPr>
      </w:pPr>
    </w:p>
    <w:p w:rsidR="007F5510" w:rsidRDefault="007F5510">
      <w:pPr>
        <w:rPr>
          <w:b/>
          <w:sz w:val="28"/>
          <w:szCs w:val="28"/>
        </w:rPr>
      </w:pPr>
      <w:r w:rsidRPr="0083052B">
        <w:rPr>
          <w:b/>
          <w:sz w:val="28"/>
          <w:szCs w:val="28"/>
        </w:rPr>
        <w:t>Karta obiegowa ucznia kończącego edukację w Szkole Podstawowej nr 171 w Warszawie przed końcem roku szkolnego/ przed ukończeniem klasy VI/</w:t>
      </w:r>
    </w:p>
    <w:p w:rsidR="007F5510" w:rsidRDefault="007F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F5510" w:rsidRPr="007244C5" w:rsidRDefault="007F5510">
      <w:pPr>
        <w:rPr>
          <w:b/>
        </w:rPr>
      </w:pPr>
      <w:r>
        <w:rPr>
          <w:b/>
          <w:sz w:val="28"/>
          <w:szCs w:val="28"/>
        </w:rPr>
        <w:t>(</w:t>
      </w:r>
      <w:r>
        <w:rPr>
          <w:b/>
        </w:rPr>
        <w:t>imię i nazwisko ucznia, klasa)</w:t>
      </w:r>
    </w:p>
    <w:p w:rsidR="007F5510" w:rsidRDefault="007F551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F5510" w:rsidRPr="003A5E63" w:rsidTr="003A5E63"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5E63">
              <w:rPr>
                <w:b/>
                <w:sz w:val="28"/>
                <w:szCs w:val="28"/>
              </w:rPr>
              <w:t>Wychowawca klasy</w:t>
            </w: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3A5E63"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5E63">
              <w:rPr>
                <w:b/>
                <w:sz w:val="28"/>
                <w:szCs w:val="28"/>
              </w:rPr>
              <w:t>Biblioteka</w:t>
            </w: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3A5E63"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5E63">
              <w:rPr>
                <w:b/>
                <w:sz w:val="28"/>
                <w:szCs w:val="28"/>
              </w:rPr>
              <w:t>Klucze do szafki</w:t>
            </w: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3A5E63"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5E63">
              <w:rPr>
                <w:b/>
                <w:sz w:val="28"/>
                <w:szCs w:val="28"/>
              </w:rPr>
              <w:t>Pielęgniarka szkolna</w:t>
            </w:r>
            <w:bookmarkStart w:id="0" w:name="_GoBack"/>
            <w:bookmarkEnd w:id="0"/>
          </w:p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5510" w:rsidRPr="003A5E63" w:rsidTr="00E57929">
        <w:trPr>
          <w:trHeight w:val="1292"/>
        </w:trPr>
        <w:tc>
          <w:tcPr>
            <w:tcW w:w="4606" w:type="dxa"/>
            <w:vAlign w:val="center"/>
          </w:tcPr>
          <w:p w:rsidR="007F5510" w:rsidRDefault="007F5510" w:rsidP="00E579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Stołówka szkolna</w:t>
            </w:r>
          </w:p>
          <w:p w:rsidR="007F5510" w:rsidRPr="003A5E63" w:rsidRDefault="007F5510" w:rsidP="00E57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F5510" w:rsidRPr="003A5E63" w:rsidRDefault="007F5510" w:rsidP="003A5E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F5510" w:rsidRPr="0083052B" w:rsidRDefault="007F5510">
      <w:pPr>
        <w:rPr>
          <w:b/>
          <w:sz w:val="28"/>
          <w:szCs w:val="28"/>
        </w:rPr>
      </w:pPr>
    </w:p>
    <w:sectPr w:rsidR="007F5510" w:rsidRPr="0083052B" w:rsidSect="0051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04C"/>
    <w:rsid w:val="00293BEA"/>
    <w:rsid w:val="003A5E63"/>
    <w:rsid w:val="004D74C9"/>
    <w:rsid w:val="0051579D"/>
    <w:rsid w:val="007244C5"/>
    <w:rsid w:val="007F5510"/>
    <w:rsid w:val="0083052B"/>
    <w:rsid w:val="008522C1"/>
    <w:rsid w:val="0092739C"/>
    <w:rsid w:val="00B4304C"/>
    <w:rsid w:val="00B5704E"/>
    <w:rsid w:val="00BB2CF0"/>
    <w:rsid w:val="00BF4B0F"/>
    <w:rsid w:val="00C52443"/>
    <w:rsid w:val="00E57929"/>
    <w:rsid w:val="00EA710F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3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57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administrator</cp:lastModifiedBy>
  <cp:revision>6</cp:revision>
  <dcterms:created xsi:type="dcterms:W3CDTF">2014-04-28T09:37:00Z</dcterms:created>
  <dcterms:modified xsi:type="dcterms:W3CDTF">2014-05-19T07:48:00Z</dcterms:modified>
</cp:coreProperties>
</file>