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5456"/>
        <w:gridCol w:w="5456"/>
      </w:tblGrid>
      <w:tr w:rsidR="003774C7" w:rsidTr="00635C62">
        <w:tc>
          <w:tcPr>
            <w:tcW w:w="5456" w:type="dxa"/>
          </w:tcPr>
          <w:p w:rsidR="003774C7" w:rsidRPr="006171DD" w:rsidRDefault="003774C7" w:rsidP="006171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171DD">
              <w:rPr>
                <w:b/>
                <w:bCs/>
                <w:i/>
                <w:iCs/>
                <w:sz w:val="28"/>
                <w:szCs w:val="28"/>
              </w:rPr>
              <w:t>Szkoła Podstawowa nr 171</w:t>
            </w:r>
          </w:p>
          <w:p w:rsidR="003774C7" w:rsidRPr="006171DD" w:rsidRDefault="003774C7" w:rsidP="006171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171DD">
              <w:rPr>
                <w:b/>
                <w:bCs/>
                <w:i/>
                <w:iCs/>
                <w:sz w:val="28"/>
                <w:szCs w:val="28"/>
              </w:rPr>
              <w:t>ul.Armii Krajowej 39</w:t>
            </w:r>
          </w:p>
          <w:p w:rsidR="003774C7" w:rsidRPr="006171DD" w:rsidRDefault="003774C7" w:rsidP="006171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171DD">
              <w:rPr>
                <w:b/>
                <w:bCs/>
                <w:i/>
                <w:iCs/>
                <w:sz w:val="28"/>
                <w:szCs w:val="28"/>
              </w:rPr>
              <w:t>05-075 Warszawa</w:t>
            </w:r>
          </w:p>
        </w:tc>
        <w:tc>
          <w:tcPr>
            <w:tcW w:w="5456" w:type="dxa"/>
          </w:tcPr>
          <w:p w:rsidR="003774C7" w:rsidRPr="006171DD" w:rsidRDefault="003774C7" w:rsidP="006171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171DD">
              <w:rPr>
                <w:b/>
                <w:bCs/>
                <w:i/>
                <w:iCs/>
                <w:sz w:val="28"/>
                <w:szCs w:val="28"/>
              </w:rPr>
              <w:t>ANKIETA INFORMACYJNA O UCZNIU PRZYJĘTYM DO SZKOŁY PODSTAWOWEJ NR 171 W WARSZAWIE</w:t>
            </w:r>
          </w:p>
          <w:p w:rsidR="003774C7" w:rsidRPr="006171DD" w:rsidRDefault="003774C7" w:rsidP="006171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171DD">
              <w:rPr>
                <w:b/>
                <w:bCs/>
                <w:i/>
                <w:iCs/>
                <w:sz w:val="28"/>
                <w:szCs w:val="28"/>
              </w:rPr>
              <w:t>(ankieta zawiera 3 strony)</w:t>
            </w:r>
          </w:p>
          <w:p w:rsidR="003774C7" w:rsidRPr="006171DD" w:rsidRDefault="003774C7" w:rsidP="006171D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774C7" w:rsidRDefault="003774C7" w:rsidP="000D42B6">
      <w:pPr>
        <w:rPr>
          <w:b/>
          <w:bCs/>
          <w:i/>
          <w:iCs/>
          <w:sz w:val="32"/>
          <w:szCs w:val="32"/>
        </w:rPr>
      </w:pPr>
    </w:p>
    <w:p w:rsidR="003774C7" w:rsidRPr="00540AE6" w:rsidRDefault="003774C7" w:rsidP="000D42B6">
      <w:pPr>
        <w:rPr>
          <w:b/>
          <w:bCs/>
          <w:i/>
          <w:iCs/>
          <w:sz w:val="22"/>
          <w:szCs w:val="22"/>
        </w:rPr>
      </w:pPr>
    </w:p>
    <w:p w:rsidR="003774C7" w:rsidRPr="00540AE6" w:rsidRDefault="003774C7" w:rsidP="000D42B6">
      <w:pPr>
        <w:rPr>
          <w:i/>
          <w:iCs/>
          <w:sz w:val="22"/>
          <w:szCs w:val="22"/>
        </w:rPr>
      </w:pPr>
      <w:r w:rsidRPr="00540AE6">
        <w:rPr>
          <w:b/>
          <w:bCs/>
          <w:i/>
          <w:iCs/>
          <w:sz w:val="22"/>
          <w:szCs w:val="22"/>
        </w:rPr>
        <w:t>Szanowni Państwo!</w:t>
      </w:r>
      <w:r w:rsidRPr="00540AE6">
        <w:rPr>
          <w:b/>
          <w:bCs/>
          <w:i/>
          <w:iCs/>
          <w:sz w:val="22"/>
          <w:szCs w:val="22"/>
        </w:rPr>
        <w:br/>
      </w:r>
      <w:r w:rsidRPr="00540AE6">
        <w:rPr>
          <w:bCs/>
          <w:i/>
          <w:sz w:val="22"/>
          <w:szCs w:val="22"/>
        </w:rPr>
        <w:t>Prosimy o</w:t>
      </w:r>
      <w:r>
        <w:rPr>
          <w:bCs/>
          <w:i/>
          <w:sz w:val="22"/>
          <w:szCs w:val="22"/>
        </w:rPr>
        <w:t xml:space="preserve"> dokładne</w:t>
      </w:r>
      <w:r w:rsidRPr="00540AE6">
        <w:rPr>
          <w:bCs/>
          <w:i/>
          <w:sz w:val="22"/>
          <w:szCs w:val="22"/>
        </w:rPr>
        <w:t xml:space="preserve"> wypełnienie ankiety. </w:t>
      </w:r>
      <w:r w:rsidRPr="00540AE6">
        <w:rPr>
          <w:i/>
          <w:iCs/>
          <w:sz w:val="22"/>
          <w:szCs w:val="22"/>
        </w:rPr>
        <w:t xml:space="preserve">Podane przez Państwa dane zostaną wykorzystane </w:t>
      </w:r>
      <w:r>
        <w:rPr>
          <w:i/>
          <w:iCs/>
          <w:sz w:val="22"/>
          <w:szCs w:val="22"/>
        </w:rPr>
        <w:t xml:space="preserve">wyłącznie </w:t>
      </w:r>
      <w:r w:rsidRPr="00540AE6">
        <w:rPr>
          <w:i/>
          <w:iCs/>
          <w:sz w:val="22"/>
          <w:szCs w:val="22"/>
        </w:rPr>
        <w:t>do uzupełnienia  arkusza ocen, dziennika, pomogą rozpoznać sytuację ucznia oraz ułatwią szkole prawidłową opiekę nad dzieckiem.</w:t>
      </w:r>
      <w:r w:rsidRPr="00540AE6">
        <w:rPr>
          <w:i/>
          <w:iCs/>
          <w:sz w:val="22"/>
          <w:szCs w:val="22"/>
        </w:rPr>
        <w:br/>
        <w:t xml:space="preserve">                                                                                                                                                </w:t>
      </w:r>
      <w:r w:rsidRPr="00540AE6">
        <w:rPr>
          <w:i/>
          <w:iCs/>
          <w:sz w:val="22"/>
          <w:szCs w:val="22"/>
        </w:rPr>
        <w:tab/>
      </w:r>
    </w:p>
    <w:p w:rsidR="003774C7" w:rsidRPr="00540AE6" w:rsidRDefault="003774C7" w:rsidP="000D42B6">
      <w:pPr>
        <w:rPr>
          <w:b/>
          <w:iCs/>
          <w:sz w:val="22"/>
          <w:szCs w:val="22"/>
        </w:rPr>
      </w:pPr>
      <w:r w:rsidRPr="00540AE6">
        <w:rPr>
          <w:b/>
          <w:iCs/>
          <w:sz w:val="22"/>
          <w:szCs w:val="22"/>
        </w:rPr>
        <w:t>Dane dziecka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  <w:gridCol w:w="5580"/>
      </w:tblGrid>
      <w:tr w:rsidR="003774C7" w:rsidRPr="00540AE6" w:rsidTr="00360E7D">
        <w:tc>
          <w:tcPr>
            <w:tcW w:w="522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Nazwisko: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</w:tc>
        <w:tc>
          <w:tcPr>
            <w:tcW w:w="558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Pierwsze imię: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Drugie imię:</w:t>
            </w:r>
          </w:p>
          <w:p w:rsidR="003774C7" w:rsidRPr="00540AE6" w:rsidRDefault="003774C7" w:rsidP="00360E7D">
            <w:pPr>
              <w:ind w:firstLine="72"/>
              <w:rPr>
                <w:b/>
              </w:rPr>
            </w:pPr>
          </w:p>
        </w:tc>
      </w:tr>
      <w:tr w:rsidR="003774C7" w:rsidRPr="00540AE6" w:rsidTr="00360E7D">
        <w:tc>
          <w:tcPr>
            <w:tcW w:w="522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Data urodzenia:</w:t>
            </w:r>
          </w:p>
          <w:p w:rsidR="003774C7" w:rsidRPr="00540AE6" w:rsidRDefault="003774C7" w:rsidP="00360E7D"/>
        </w:tc>
        <w:tc>
          <w:tcPr>
            <w:tcW w:w="558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Miejsce urodzenia: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</w:tc>
      </w:tr>
      <w:tr w:rsidR="003774C7" w:rsidRPr="00540AE6" w:rsidTr="00360E7D">
        <w:trPr>
          <w:trHeight w:val="533"/>
        </w:trPr>
        <w:tc>
          <w:tcPr>
            <w:tcW w:w="522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Województwo(miejsca urodzenia):</w:t>
            </w:r>
          </w:p>
          <w:p w:rsidR="003774C7" w:rsidRPr="00540AE6" w:rsidRDefault="003774C7" w:rsidP="00360E7D"/>
        </w:tc>
        <w:tc>
          <w:tcPr>
            <w:tcW w:w="558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Adres zamieszkania: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</w:tc>
      </w:tr>
      <w:tr w:rsidR="003774C7" w:rsidRPr="00540AE6" w:rsidTr="00360E7D">
        <w:tc>
          <w:tcPr>
            <w:tcW w:w="522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Telefon domowy:</w:t>
            </w:r>
          </w:p>
          <w:p w:rsidR="003774C7" w:rsidRPr="00540AE6" w:rsidRDefault="003774C7" w:rsidP="00360E7D">
            <w:pPr>
              <w:ind w:firstLine="72"/>
            </w:pPr>
          </w:p>
        </w:tc>
        <w:tc>
          <w:tcPr>
            <w:tcW w:w="558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Telefon komórkowy matki /opiekuna prawnego: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</w:tc>
      </w:tr>
      <w:tr w:rsidR="003774C7" w:rsidRPr="00540AE6" w:rsidTr="00360E7D">
        <w:tc>
          <w:tcPr>
            <w:tcW w:w="522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Telefon komórkowy ojca/opiekuna prawnego: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</w:tc>
        <w:tc>
          <w:tcPr>
            <w:tcW w:w="5580" w:type="dxa"/>
          </w:tcPr>
          <w:p w:rsidR="003774C7" w:rsidRPr="00540AE6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>Inny ważny numer kontaktowy: (do kogo?)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</w:tc>
      </w:tr>
      <w:tr w:rsidR="003774C7" w:rsidRPr="00540AE6" w:rsidTr="00360E7D">
        <w:tc>
          <w:tcPr>
            <w:tcW w:w="10800" w:type="dxa"/>
            <w:gridSpan w:val="2"/>
          </w:tcPr>
          <w:p w:rsidR="003774C7" w:rsidRDefault="003774C7" w:rsidP="00360E7D">
            <w:pPr>
              <w:ind w:firstLine="72"/>
            </w:pPr>
            <w:r w:rsidRPr="00540AE6">
              <w:rPr>
                <w:sz w:val="22"/>
                <w:szCs w:val="22"/>
              </w:rPr>
              <w:t xml:space="preserve">Adres e-mail rodzica, z którym </w:t>
            </w:r>
            <w:r>
              <w:rPr>
                <w:sz w:val="22"/>
                <w:szCs w:val="22"/>
              </w:rPr>
              <w:t>wychowawca</w:t>
            </w:r>
            <w:r w:rsidRPr="00540AE6">
              <w:rPr>
                <w:sz w:val="22"/>
                <w:szCs w:val="22"/>
              </w:rPr>
              <w:t xml:space="preserve"> może mieć kontakt</w:t>
            </w:r>
          </w:p>
          <w:p w:rsidR="003774C7" w:rsidRPr="00540AE6" w:rsidRDefault="003774C7" w:rsidP="00360E7D">
            <w:pPr>
              <w:ind w:firstLine="72"/>
            </w:pPr>
          </w:p>
          <w:p w:rsidR="003774C7" w:rsidRPr="00540AE6" w:rsidRDefault="003774C7" w:rsidP="00360E7D">
            <w:pPr>
              <w:ind w:firstLine="72"/>
            </w:pPr>
          </w:p>
        </w:tc>
      </w:tr>
    </w:tbl>
    <w:p w:rsidR="003774C7" w:rsidRDefault="003774C7" w:rsidP="000D42B6">
      <w:pPr>
        <w:rPr>
          <w:b/>
          <w:bCs/>
          <w:i/>
          <w:sz w:val="22"/>
          <w:szCs w:val="22"/>
        </w:rPr>
      </w:pPr>
    </w:p>
    <w:p w:rsidR="003774C7" w:rsidRDefault="003774C7" w:rsidP="000D42B6">
      <w:pPr>
        <w:rPr>
          <w:b/>
          <w:bCs/>
          <w:i/>
          <w:sz w:val="22"/>
          <w:szCs w:val="22"/>
        </w:rPr>
      </w:pPr>
    </w:p>
    <w:p w:rsidR="003774C7" w:rsidRPr="00540AE6" w:rsidRDefault="003774C7" w:rsidP="000D42B6">
      <w:pPr>
        <w:rPr>
          <w:b/>
          <w:bCs/>
          <w:i/>
          <w:sz w:val="22"/>
          <w:szCs w:val="22"/>
        </w:rPr>
      </w:pPr>
    </w:p>
    <w:p w:rsidR="003774C7" w:rsidRPr="00540AE6" w:rsidRDefault="003774C7" w:rsidP="000D42B6">
      <w:pPr>
        <w:rPr>
          <w:b/>
          <w:bCs/>
          <w:sz w:val="22"/>
          <w:szCs w:val="22"/>
        </w:rPr>
      </w:pPr>
      <w:r w:rsidRPr="00540AE6">
        <w:rPr>
          <w:b/>
          <w:bCs/>
          <w:i/>
          <w:sz w:val="22"/>
          <w:szCs w:val="22"/>
        </w:rPr>
        <w:t>Prawni opiekunowie dziecka</w:t>
      </w:r>
      <w:r w:rsidRPr="00540AE6">
        <w:rPr>
          <w:i/>
          <w:sz w:val="22"/>
          <w:szCs w:val="22"/>
        </w:rPr>
        <w:br/>
      </w:r>
      <w:r w:rsidRPr="00540AE6">
        <w:rPr>
          <w:sz w:val="22"/>
          <w:szCs w:val="22"/>
        </w:rPr>
        <w:t>a) Rodzice (nazwisko i imię)</w:t>
      </w:r>
    </w:p>
    <w:p w:rsidR="003774C7" w:rsidRPr="00540AE6" w:rsidRDefault="003774C7" w:rsidP="000D42B6">
      <w:pPr>
        <w:spacing w:line="360" w:lineRule="auto"/>
        <w:rPr>
          <w:sz w:val="22"/>
          <w:szCs w:val="22"/>
        </w:rPr>
      </w:pPr>
      <w:r w:rsidRPr="00540AE6">
        <w:rPr>
          <w:sz w:val="22"/>
          <w:szCs w:val="22"/>
        </w:rPr>
        <w:t>ojca - ............................................................................, matki - ..........................................................................................</w:t>
      </w:r>
    </w:p>
    <w:p w:rsidR="003774C7" w:rsidRPr="00540AE6" w:rsidRDefault="003774C7" w:rsidP="000D42B6">
      <w:pPr>
        <w:rPr>
          <w:sz w:val="22"/>
          <w:szCs w:val="22"/>
        </w:rPr>
      </w:pPr>
      <w:r w:rsidRPr="00540AE6">
        <w:rPr>
          <w:sz w:val="22"/>
          <w:szCs w:val="22"/>
        </w:rPr>
        <w:t>b) Inne osoby (nazwisko i imię, sytuacja prawna dziecka)</w:t>
      </w:r>
      <w:r w:rsidRPr="00540AE6">
        <w:rPr>
          <w:sz w:val="22"/>
          <w:szCs w:val="22"/>
        </w:rPr>
        <w:br/>
        <w:t>.......................................................................................       ..................................................................................................</w:t>
      </w:r>
    </w:p>
    <w:p w:rsidR="003774C7" w:rsidRPr="00540AE6" w:rsidRDefault="003774C7" w:rsidP="000D42B6">
      <w:pPr>
        <w:rPr>
          <w:sz w:val="22"/>
          <w:szCs w:val="22"/>
        </w:rPr>
      </w:pPr>
    </w:p>
    <w:p w:rsidR="003774C7" w:rsidRPr="00540AE6" w:rsidRDefault="003774C7" w:rsidP="000D42B6">
      <w:pPr>
        <w:rPr>
          <w:b/>
          <w:i/>
          <w:color w:val="000000"/>
          <w:sz w:val="22"/>
          <w:szCs w:val="22"/>
        </w:rPr>
      </w:pPr>
      <w:r w:rsidRPr="00540AE6">
        <w:rPr>
          <w:b/>
          <w:i/>
          <w:color w:val="000000"/>
          <w:sz w:val="22"/>
          <w:szCs w:val="22"/>
        </w:rPr>
        <w:t>Rodzeństwo:</w:t>
      </w:r>
    </w:p>
    <w:p w:rsidR="003774C7" w:rsidRPr="005A6E42" w:rsidRDefault="003774C7" w:rsidP="000D42B6">
      <w:pPr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Wiek, klasa, czy uczęszczają do SP 171</w:t>
      </w:r>
      <w:r w:rsidRPr="00540AE6">
        <w:rPr>
          <w:b/>
          <w:i/>
          <w:color w:val="000000"/>
          <w:sz w:val="22"/>
          <w:szCs w:val="22"/>
        </w:rPr>
        <w:t>-</w:t>
      </w:r>
      <w:r w:rsidRPr="005A6E42">
        <w:rPr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C7" w:rsidRPr="00540AE6" w:rsidRDefault="003774C7" w:rsidP="000D42B6">
      <w:pPr>
        <w:rPr>
          <w:b/>
          <w:i/>
          <w:color w:val="000000"/>
          <w:sz w:val="22"/>
          <w:szCs w:val="22"/>
        </w:rPr>
      </w:pPr>
    </w:p>
    <w:p w:rsidR="003774C7" w:rsidRPr="00540AE6" w:rsidRDefault="003774C7" w:rsidP="000D42B6">
      <w:pPr>
        <w:rPr>
          <w:color w:val="000000"/>
          <w:sz w:val="22"/>
          <w:szCs w:val="22"/>
        </w:rPr>
      </w:pPr>
      <w:r w:rsidRPr="00540AE6">
        <w:rPr>
          <w:color w:val="000000"/>
          <w:sz w:val="22"/>
          <w:szCs w:val="22"/>
        </w:rPr>
        <w:t>Czy oczekują państwo pomocy od szkoły w postaci dofinansowania podręczników, obiadów, innej?…………………………………………………………………….………………………………………………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74C7" w:rsidRDefault="003774C7" w:rsidP="000D42B6">
      <w:pPr>
        <w:rPr>
          <w:color w:val="000000"/>
          <w:sz w:val="22"/>
          <w:szCs w:val="22"/>
        </w:rPr>
      </w:pPr>
    </w:p>
    <w:p w:rsidR="003774C7" w:rsidRDefault="003774C7" w:rsidP="000D42B6">
      <w:pPr>
        <w:rPr>
          <w:color w:val="000000"/>
          <w:sz w:val="22"/>
          <w:szCs w:val="22"/>
        </w:rPr>
      </w:pPr>
    </w:p>
    <w:p w:rsidR="003774C7" w:rsidRDefault="003774C7" w:rsidP="000D42B6">
      <w:pPr>
        <w:rPr>
          <w:color w:val="000000"/>
          <w:sz w:val="22"/>
          <w:szCs w:val="22"/>
        </w:rPr>
      </w:pPr>
    </w:p>
    <w:p w:rsidR="003774C7" w:rsidRDefault="003774C7" w:rsidP="000D42B6">
      <w:pPr>
        <w:rPr>
          <w:color w:val="000000"/>
          <w:sz w:val="22"/>
          <w:szCs w:val="22"/>
        </w:rPr>
      </w:pPr>
    </w:p>
    <w:p w:rsidR="003774C7" w:rsidRDefault="003774C7" w:rsidP="000D42B6">
      <w:pPr>
        <w:rPr>
          <w:color w:val="000000"/>
          <w:sz w:val="22"/>
          <w:szCs w:val="22"/>
        </w:rPr>
      </w:pPr>
    </w:p>
    <w:p w:rsidR="003774C7" w:rsidRDefault="003774C7" w:rsidP="000D42B6">
      <w:pPr>
        <w:rPr>
          <w:color w:val="000000"/>
          <w:sz w:val="22"/>
          <w:szCs w:val="22"/>
        </w:rPr>
      </w:pPr>
    </w:p>
    <w:p w:rsidR="003774C7" w:rsidRPr="00540AE6" w:rsidRDefault="003774C7" w:rsidP="000D42B6">
      <w:pPr>
        <w:rPr>
          <w:color w:val="000000"/>
          <w:sz w:val="22"/>
          <w:szCs w:val="22"/>
        </w:rPr>
      </w:pPr>
    </w:p>
    <w:p w:rsidR="003774C7" w:rsidRPr="00540AE6" w:rsidRDefault="003774C7" w:rsidP="000D42B6">
      <w:pPr>
        <w:rPr>
          <w:b/>
          <w:sz w:val="22"/>
          <w:szCs w:val="22"/>
        </w:rPr>
      </w:pPr>
      <w:r w:rsidRPr="00540AE6">
        <w:rPr>
          <w:b/>
          <w:sz w:val="22"/>
          <w:szCs w:val="22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869"/>
        <w:gridCol w:w="4055"/>
      </w:tblGrid>
      <w:tr w:rsidR="003774C7" w:rsidRPr="00540AE6" w:rsidTr="00360E7D">
        <w:trPr>
          <w:trHeight w:val="1050"/>
        </w:trPr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>Mocne strony dziecka (zainteresowania, uzdolnienia, osiągnięcia)</w:t>
            </w:r>
          </w:p>
        </w:tc>
        <w:tc>
          <w:tcPr>
            <w:tcW w:w="7924" w:type="dxa"/>
            <w:gridSpan w:val="2"/>
          </w:tcPr>
          <w:p w:rsidR="003774C7" w:rsidRPr="00540AE6" w:rsidRDefault="003774C7" w:rsidP="00360E7D">
            <w:pPr>
              <w:spacing w:line="360" w:lineRule="auto"/>
            </w:pPr>
          </w:p>
          <w:p w:rsidR="003774C7" w:rsidRPr="00540AE6" w:rsidRDefault="003774C7" w:rsidP="00360E7D">
            <w:pPr>
              <w:spacing w:line="360" w:lineRule="auto"/>
            </w:pPr>
          </w:p>
        </w:tc>
      </w:tr>
      <w:tr w:rsidR="003774C7" w:rsidRPr="00540AE6" w:rsidTr="00360E7D"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>Słabe strony dziecka (dziedziny wymagające wsparcia, dodatkowych ćwiczeń)</w:t>
            </w:r>
          </w:p>
        </w:tc>
        <w:tc>
          <w:tcPr>
            <w:tcW w:w="7924" w:type="dxa"/>
            <w:gridSpan w:val="2"/>
          </w:tcPr>
          <w:p w:rsidR="003774C7" w:rsidRPr="00540AE6" w:rsidRDefault="003774C7" w:rsidP="00360E7D">
            <w:pPr>
              <w:spacing w:line="360" w:lineRule="auto"/>
            </w:pPr>
          </w:p>
          <w:p w:rsidR="003774C7" w:rsidRPr="00540AE6" w:rsidRDefault="003774C7" w:rsidP="00360E7D">
            <w:pPr>
              <w:spacing w:line="360" w:lineRule="auto"/>
            </w:pPr>
          </w:p>
          <w:p w:rsidR="003774C7" w:rsidRPr="00540AE6" w:rsidRDefault="003774C7" w:rsidP="00360E7D">
            <w:pPr>
              <w:spacing w:line="360" w:lineRule="auto"/>
            </w:pPr>
          </w:p>
        </w:tc>
      </w:tr>
      <w:tr w:rsidR="003774C7" w:rsidRPr="00540AE6" w:rsidTr="00360E7D">
        <w:trPr>
          <w:trHeight w:val="898"/>
        </w:trPr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>Problemy wychowawcze</w:t>
            </w:r>
            <w:r>
              <w:rPr>
                <w:sz w:val="22"/>
                <w:szCs w:val="22"/>
              </w:rPr>
              <w:t>( np. skłonność do samowolnego opuszczania szkoły)</w:t>
            </w:r>
          </w:p>
        </w:tc>
        <w:tc>
          <w:tcPr>
            <w:tcW w:w="7924" w:type="dxa"/>
            <w:gridSpan w:val="2"/>
          </w:tcPr>
          <w:p w:rsidR="003774C7" w:rsidRPr="00540AE6" w:rsidRDefault="003774C7" w:rsidP="00360E7D">
            <w:pPr>
              <w:spacing w:line="360" w:lineRule="auto"/>
            </w:pPr>
          </w:p>
        </w:tc>
      </w:tr>
      <w:tr w:rsidR="003774C7" w:rsidRPr="00540AE6" w:rsidTr="00360E7D">
        <w:trPr>
          <w:trHeight w:val="601"/>
        </w:trPr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>Problemy zdrowotne</w:t>
            </w:r>
          </w:p>
          <w:p w:rsidR="003774C7" w:rsidRPr="00540AE6" w:rsidRDefault="003774C7" w:rsidP="00360E7D">
            <w:r w:rsidRPr="00540AE6">
              <w:rPr>
                <w:sz w:val="22"/>
                <w:szCs w:val="22"/>
              </w:rPr>
              <w:t>(wady wymowy, wzroku, słuchu, choroby przewlekłe np. alergie, padaczka)</w:t>
            </w:r>
          </w:p>
        </w:tc>
        <w:tc>
          <w:tcPr>
            <w:tcW w:w="7924" w:type="dxa"/>
            <w:gridSpan w:val="2"/>
          </w:tcPr>
          <w:p w:rsidR="003774C7" w:rsidRPr="00540AE6" w:rsidRDefault="003774C7" w:rsidP="00360E7D">
            <w:pPr>
              <w:spacing w:line="360" w:lineRule="auto"/>
            </w:pPr>
          </w:p>
          <w:p w:rsidR="003774C7" w:rsidRPr="00540AE6" w:rsidRDefault="003774C7" w:rsidP="00360E7D">
            <w:pPr>
              <w:spacing w:line="360" w:lineRule="auto"/>
            </w:pPr>
          </w:p>
          <w:p w:rsidR="003774C7" w:rsidRPr="00540AE6" w:rsidRDefault="003774C7" w:rsidP="00360E7D">
            <w:pPr>
              <w:spacing w:line="360" w:lineRule="auto"/>
            </w:pPr>
          </w:p>
        </w:tc>
      </w:tr>
      <w:tr w:rsidR="003774C7" w:rsidRPr="00540AE6" w:rsidTr="00360E7D"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>Czy dziecko cierpi na chorobę lokomocyjną?</w:t>
            </w:r>
          </w:p>
        </w:tc>
        <w:tc>
          <w:tcPr>
            <w:tcW w:w="3869" w:type="dxa"/>
            <w:vAlign w:val="center"/>
          </w:tcPr>
          <w:p w:rsidR="003774C7" w:rsidRPr="00540AE6" w:rsidRDefault="003774C7" w:rsidP="00360E7D">
            <w:pPr>
              <w:spacing w:line="360" w:lineRule="auto"/>
              <w:jc w:val="center"/>
            </w:pPr>
            <w:r w:rsidRPr="00540AE6">
              <w:rPr>
                <w:sz w:val="22"/>
                <w:szCs w:val="22"/>
              </w:rPr>
              <w:t>TAK</w:t>
            </w:r>
          </w:p>
        </w:tc>
        <w:tc>
          <w:tcPr>
            <w:tcW w:w="4055" w:type="dxa"/>
            <w:vAlign w:val="center"/>
          </w:tcPr>
          <w:p w:rsidR="003774C7" w:rsidRPr="00540AE6" w:rsidRDefault="003774C7" w:rsidP="00360E7D">
            <w:pPr>
              <w:spacing w:line="360" w:lineRule="auto"/>
              <w:jc w:val="center"/>
            </w:pPr>
            <w:r w:rsidRPr="00540AE6">
              <w:rPr>
                <w:sz w:val="22"/>
                <w:szCs w:val="22"/>
              </w:rPr>
              <w:t>NIE</w:t>
            </w:r>
          </w:p>
        </w:tc>
      </w:tr>
      <w:tr w:rsidR="003774C7" w:rsidRPr="00540AE6" w:rsidTr="00360E7D"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 xml:space="preserve">Czy dziecko może jeść wszystkie potrawy? </w:t>
            </w:r>
            <w:r w:rsidRPr="00540AE6">
              <w:rPr>
                <w:sz w:val="22"/>
                <w:szCs w:val="22"/>
              </w:rPr>
              <w:br/>
            </w:r>
            <w:r w:rsidRPr="0046492C">
              <w:rPr>
                <w:b/>
                <w:sz w:val="22"/>
                <w:szCs w:val="22"/>
              </w:rPr>
              <w:t>Jeśli nie, to jakich produktów nie powinno spożywać?</w:t>
            </w:r>
          </w:p>
        </w:tc>
        <w:tc>
          <w:tcPr>
            <w:tcW w:w="7924" w:type="dxa"/>
            <w:gridSpan w:val="2"/>
          </w:tcPr>
          <w:p w:rsidR="003774C7" w:rsidRPr="00540AE6" w:rsidRDefault="003774C7" w:rsidP="00360E7D">
            <w:pPr>
              <w:spacing w:line="360" w:lineRule="auto"/>
            </w:pPr>
          </w:p>
        </w:tc>
      </w:tr>
      <w:tr w:rsidR="003774C7" w:rsidRPr="00540AE6" w:rsidTr="00360E7D"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>Czy dziecko było pod opieką specjalisty  (psycholog, logopeda, neurolog, psychiatra)</w:t>
            </w:r>
          </w:p>
        </w:tc>
        <w:tc>
          <w:tcPr>
            <w:tcW w:w="7924" w:type="dxa"/>
            <w:gridSpan w:val="2"/>
          </w:tcPr>
          <w:p w:rsidR="003774C7" w:rsidRPr="00540AE6" w:rsidRDefault="003774C7" w:rsidP="00360E7D">
            <w:pPr>
              <w:spacing w:line="360" w:lineRule="auto"/>
            </w:pPr>
          </w:p>
        </w:tc>
      </w:tr>
      <w:tr w:rsidR="003774C7" w:rsidRPr="00540AE6" w:rsidTr="00360E7D">
        <w:tc>
          <w:tcPr>
            <w:tcW w:w="2988" w:type="dxa"/>
          </w:tcPr>
          <w:p w:rsidR="003774C7" w:rsidRPr="00540AE6" w:rsidRDefault="003774C7" w:rsidP="00360E7D">
            <w:r w:rsidRPr="00540AE6">
              <w:rPr>
                <w:sz w:val="22"/>
                <w:szCs w:val="22"/>
              </w:rPr>
              <w:t>Inne ważne informacje, które powinien o dziecku lub rodzinie wiedzieć wychowawca</w:t>
            </w:r>
          </w:p>
        </w:tc>
        <w:tc>
          <w:tcPr>
            <w:tcW w:w="7924" w:type="dxa"/>
            <w:gridSpan w:val="2"/>
          </w:tcPr>
          <w:p w:rsidR="003774C7" w:rsidRPr="00540AE6" w:rsidRDefault="003774C7" w:rsidP="00360E7D">
            <w:pPr>
              <w:spacing w:line="360" w:lineRule="auto"/>
            </w:pPr>
          </w:p>
        </w:tc>
      </w:tr>
    </w:tbl>
    <w:p w:rsidR="003774C7" w:rsidRDefault="003774C7" w:rsidP="000D42B6">
      <w:pPr>
        <w:rPr>
          <w:b/>
          <w:sz w:val="22"/>
          <w:szCs w:val="22"/>
        </w:rPr>
      </w:pPr>
    </w:p>
    <w:p w:rsidR="003774C7" w:rsidRDefault="003774C7" w:rsidP="000D42B6">
      <w:pPr>
        <w:rPr>
          <w:b/>
          <w:sz w:val="22"/>
          <w:szCs w:val="22"/>
        </w:rPr>
      </w:pPr>
    </w:p>
    <w:p w:rsidR="003774C7" w:rsidRPr="00540AE6" w:rsidRDefault="003774C7" w:rsidP="000D42B6">
      <w:pPr>
        <w:rPr>
          <w:b/>
          <w:sz w:val="22"/>
          <w:szCs w:val="22"/>
        </w:rPr>
      </w:pPr>
    </w:p>
    <w:p w:rsidR="003774C7" w:rsidRPr="005A6E42" w:rsidRDefault="003774C7" w:rsidP="000D42B6">
      <w:pPr>
        <w:rPr>
          <w:sz w:val="22"/>
          <w:szCs w:val="22"/>
        </w:rPr>
      </w:pPr>
      <w:r w:rsidRPr="00540AE6">
        <w:rPr>
          <w:b/>
          <w:sz w:val="22"/>
          <w:szCs w:val="22"/>
        </w:rPr>
        <w:t>Państwa oczekiwania, prośby, życzenia</w:t>
      </w:r>
      <w:r w:rsidRPr="005A6E4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C7" w:rsidRDefault="003774C7" w:rsidP="000D42B6">
      <w:pPr>
        <w:rPr>
          <w:sz w:val="22"/>
          <w:szCs w:val="22"/>
        </w:rPr>
      </w:pPr>
    </w:p>
    <w:p w:rsidR="003774C7" w:rsidRDefault="003774C7" w:rsidP="000D42B6">
      <w:pPr>
        <w:rPr>
          <w:sz w:val="22"/>
          <w:szCs w:val="22"/>
        </w:rPr>
      </w:pPr>
    </w:p>
    <w:p w:rsidR="003774C7" w:rsidRPr="005A6E42" w:rsidRDefault="003774C7" w:rsidP="000D42B6">
      <w:pPr>
        <w:rPr>
          <w:sz w:val="22"/>
          <w:szCs w:val="22"/>
        </w:rPr>
      </w:pPr>
    </w:p>
    <w:p w:rsidR="003774C7" w:rsidRPr="00540AE6" w:rsidRDefault="003774C7" w:rsidP="000D42B6">
      <w:pPr>
        <w:tabs>
          <w:tab w:val="left" w:pos="257"/>
        </w:tabs>
        <w:rPr>
          <w:color w:val="000000"/>
          <w:sz w:val="22"/>
          <w:szCs w:val="22"/>
        </w:rPr>
      </w:pPr>
      <w:r w:rsidRPr="00540AE6">
        <w:rPr>
          <w:b/>
          <w:color w:val="000000"/>
          <w:sz w:val="22"/>
          <w:szCs w:val="22"/>
        </w:rPr>
        <w:tab/>
        <w:t xml:space="preserve">Na jaką pomoc z Państwa strony w procesie dydaktyczno-wychowawczym może liczyć szkoła ( </w:t>
      </w:r>
      <w:r w:rsidRPr="00540AE6">
        <w:rPr>
          <w:color w:val="000000"/>
          <w:sz w:val="22"/>
          <w:szCs w:val="22"/>
        </w:rPr>
        <w:t>np. możliwość przybliżenia uczniom ciekawego zawodu, pomoc w zorganizowaniu wycieczki itp.)</w:t>
      </w:r>
    </w:p>
    <w:p w:rsidR="003774C7" w:rsidRPr="00540AE6" w:rsidRDefault="003774C7" w:rsidP="000D42B6">
      <w:pPr>
        <w:tabs>
          <w:tab w:val="left" w:pos="257"/>
        </w:tabs>
        <w:rPr>
          <w:color w:val="000000"/>
          <w:sz w:val="22"/>
          <w:szCs w:val="22"/>
        </w:rPr>
      </w:pPr>
    </w:p>
    <w:p w:rsidR="003774C7" w:rsidRPr="00540AE6" w:rsidRDefault="003774C7" w:rsidP="000D42B6">
      <w:pPr>
        <w:tabs>
          <w:tab w:val="left" w:pos="257"/>
        </w:tabs>
        <w:rPr>
          <w:b/>
          <w:color w:val="000000"/>
          <w:sz w:val="22"/>
          <w:szCs w:val="22"/>
        </w:rPr>
      </w:pPr>
      <w:r w:rsidRPr="00540AE6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C7" w:rsidRPr="00540AE6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Default="003774C7" w:rsidP="000D42B6">
      <w:pPr>
        <w:rPr>
          <w:b/>
          <w:color w:val="000000"/>
          <w:sz w:val="22"/>
          <w:szCs w:val="22"/>
        </w:rPr>
      </w:pPr>
    </w:p>
    <w:p w:rsidR="003774C7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Pr="00540AE6" w:rsidRDefault="003774C7" w:rsidP="000D42B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WYRAŻENIE </w:t>
      </w:r>
      <w:r w:rsidRPr="00540AE6">
        <w:rPr>
          <w:b/>
          <w:color w:val="000000"/>
          <w:sz w:val="22"/>
          <w:szCs w:val="22"/>
        </w:rPr>
        <w:t>ZGODY</w:t>
      </w:r>
    </w:p>
    <w:p w:rsidR="003774C7" w:rsidRPr="00540AE6" w:rsidRDefault="003774C7" w:rsidP="000D42B6">
      <w:pPr>
        <w:jc w:val="center"/>
        <w:rPr>
          <w:b/>
          <w:color w:val="000000"/>
          <w:sz w:val="22"/>
          <w:szCs w:val="22"/>
        </w:rPr>
      </w:pPr>
    </w:p>
    <w:p w:rsidR="003774C7" w:rsidRPr="00540AE6" w:rsidRDefault="003774C7" w:rsidP="000D42B6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540AE6">
        <w:rPr>
          <w:sz w:val="22"/>
          <w:szCs w:val="22"/>
        </w:rPr>
        <w:t>Wyrażam zgodę na przetwarzanie danych osobowych dziecka dla potrzeb szkoły ( zgodnie z Ustawą z dn. 29.08.1997 r. o ochronie danych osobowych Dz. U. Nr 133 poz. 883 z późn. zm.).</w:t>
      </w:r>
    </w:p>
    <w:p w:rsidR="003774C7" w:rsidRPr="00540AE6" w:rsidRDefault="003774C7" w:rsidP="000D42B6">
      <w:pPr>
        <w:rPr>
          <w:sz w:val="22"/>
          <w:szCs w:val="22"/>
        </w:rPr>
      </w:pPr>
    </w:p>
    <w:p w:rsidR="003774C7" w:rsidRPr="00540AE6" w:rsidRDefault="003774C7" w:rsidP="000D42B6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540AE6">
        <w:rPr>
          <w:sz w:val="22"/>
          <w:szCs w:val="22"/>
        </w:rPr>
        <w:t>Wyrażam zgodę na korzystanie z numeru telefonu dla potrzeb szkoły.</w:t>
      </w:r>
    </w:p>
    <w:p w:rsidR="003774C7" w:rsidRPr="00540AE6" w:rsidRDefault="003774C7" w:rsidP="000D42B6">
      <w:pPr>
        <w:pStyle w:val="ListParagraph"/>
        <w:ind w:left="0"/>
        <w:rPr>
          <w:sz w:val="22"/>
          <w:szCs w:val="22"/>
        </w:rPr>
      </w:pPr>
    </w:p>
    <w:p w:rsidR="003774C7" w:rsidRPr="00540AE6" w:rsidRDefault="003774C7" w:rsidP="000D42B6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540AE6">
        <w:rPr>
          <w:color w:val="000000"/>
          <w:sz w:val="22"/>
          <w:szCs w:val="22"/>
        </w:rPr>
        <w:t>Wyrażam/ Nie wyrażam zgody</w:t>
      </w:r>
      <w:r w:rsidRPr="0046492C">
        <w:rPr>
          <w:b/>
          <w:sz w:val="22"/>
          <w:szCs w:val="22"/>
        </w:rPr>
        <w:t>*</w:t>
      </w:r>
      <w:r w:rsidRPr="00540AE6">
        <w:rPr>
          <w:color w:val="000000"/>
          <w:sz w:val="22"/>
          <w:szCs w:val="22"/>
        </w:rPr>
        <w:t xml:space="preserve"> na </w:t>
      </w:r>
      <w:r w:rsidRPr="00540AE6">
        <w:rPr>
          <w:sz w:val="22"/>
          <w:szCs w:val="22"/>
        </w:rPr>
        <w:t>publikowanie indywidualnego</w:t>
      </w:r>
      <w:r w:rsidRPr="00540AE6">
        <w:rPr>
          <w:color w:val="000000"/>
          <w:sz w:val="22"/>
          <w:szCs w:val="22"/>
        </w:rPr>
        <w:t xml:space="preserve"> wizerunku i prac mojego dziecka na stronie internetowej szkoły lub w prasie lokalnej.</w:t>
      </w:r>
      <w:r w:rsidRPr="00540AE6">
        <w:rPr>
          <w:sz w:val="22"/>
          <w:szCs w:val="22"/>
        </w:rPr>
        <w:t xml:space="preserve"> </w:t>
      </w:r>
    </w:p>
    <w:p w:rsidR="003774C7" w:rsidRPr="00540AE6" w:rsidRDefault="003774C7" w:rsidP="000D42B6">
      <w:pPr>
        <w:pStyle w:val="ListParagraph"/>
        <w:rPr>
          <w:sz w:val="22"/>
          <w:szCs w:val="22"/>
        </w:rPr>
      </w:pPr>
    </w:p>
    <w:p w:rsidR="003774C7" w:rsidRPr="00540AE6" w:rsidRDefault="003774C7" w:rsidP="000D42B6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540AE6">
        <w:rPr>
          <w:sz w:val="22"/>
          <w:szCs w:val="22"/>
        </w:rPr>
        <w:t>Wyrażam / Nie wyrażam zgody</w:t>
      </w:r>
      <w:r w:rsidRPr="0046492C">
        <w:rPr>
          <w:b/>
          <w:sz w:val="22"/>
          <w:szCs w:val="22"/>
        </w:rPr>
        <w:t>*</w:t>
      </w:r>
      <w:r w:rsidRPr="00540AE6">
        <w:rPr>
          <w:sz w:val="22"/>
          <w:szCs w:val="22"/>
        </w:rPr>
        <w:t xml:space="preserve"> na opiekę psychologiczno-pedagogiczną i udział mojego dziecka w dodatkowych zaleconych przez szkołę zajęciach specjalistycznych i rozwijających.</w:t>
      </w:r>
    </w:p>
    <w:p w:rsidR="003774C7" w:rsidRPr="00540AE6" w:rsidRDefault="003774C7" w:rsidP="000D42B6">
      <w:pPr>
        <w:rPr>
          <w:sz w:val="22"/>
          <w:szCs w:val="22"/>
        </w:rPr>
      </w:pPr>
    </w:p>
    <w:p w:rsidR="003774C7" w:rsidRPr="00540AE6" w:rsidRDefault="003774C7" w:rsidP="000D42B6">
      <w:pPr>
        <w:pStyle w:val="BodyText"/>
        <w:jc w:val="left"/>
      </w:pPr>
      <w:r w:rsidRPr="00540AE6">
        <w:t>*niepotrzebne skreślić</w:t>
      </w:r>
    </w:p>
    <w:p w:rsidR="003774C7" w:rsidRPr="00540AE6" w:rsidRDefault="003774C7" w:rsidP="000D42B6">
      <w:pPr>
        <w:pStyle w:val="BodyText"/>
        <w:jc w:val="left"/>
        <w:rPr>
          <w:sz w:val="22"/>
          <w:szCs w:val="22"/>
        </w:rPr>
      </w:pPr>
    </w:p>
    <w:p w:rsidR="003774C7" w:rsidRPr="00540AE6" w:rsidRDefault="003774C7" w:rsidP="000D42B6">
      <w:pPr>
        <w:tabs>
          <w:tab w:val="left" w:pos="1080"/>
          <w:tab w:val="left" w:pos="5400"/>
        </w:tabs>
        <w:jc w:val="center"/>
        <w:rPr>
          <w:b/>
          <w:color w:val="000000"/>
          <w:sz w:val="22"/>
          <w:szCs w:val="22"/>
        </w:rPr>
      </w:pPr>
      <w:r w:rsidRPr="00540AE6">
        <w:rPr>
          <w:b/>
          <w:color w:val="000000"/>
          <w:sz w:val="22"/>
          <w:szCs w:val="22"/>
        </w:rPr>
        <w:t>Warszawa, …………………………….</w:t>
      </w:r>
      <w:r w:rsidRPr="00540AE6">
        <w:rPr>
          <w:b/>
          <w:color w:val="000000"/>
          <w:sz w:val="22"/>
          <w:szCs w:val="22"/>
        </w:rPr>
        <w:tab/>
        <w:t>………..………….…………………….………</w:t>
      </w:r>
    </w:p>
    <w:p w:rsidR="003774C7" w:rsidRPr="00540AE6" w:rsidRDefault="003774C7" w:rsidP="000D42B6">
      <w:pPr>
        <w:tabs>
          <w:tab w:val="left" w:pos="2700"/>
          <w:tab w:val="left" w:pos="5940"/>
        </w:tabs>
        <w:rPr>
          <w:sz w:val="22"/>
          <w:szCs w:val="22"/>
        </w:rPr>
      </w:pPr>
      <w:r w:rsidRPr="00540AE6">
        <w:rPr>
          <w:b/>
          <w:color w:val="000000"/>
          <w:sz w:val="22"/>
          <w:szCs w:val="22"/>
        </w:rPr>
        <w:tab/>
      </w:r>
      <w:r w:rsidRPr="00540AE6">
        <w:rPr>
          <w:sz w:val="20"/>
          <w:szCs w:val="20"/>
        </w:rPr>
        <w:t>data</w:t>
      </w:r>
      <w:r w:rsidRPr="00540AE6">
        <w:rPr>
          <w:sz w:val="22"/>
          <w:szCs w:val="22"/>
        </w:rPr>
        <w:tab/>
        <w:t>(czytelny podpis rodzica/opiekuna prawnego)</w:t>
      </w:r>
    </w:p>
    <w:p w:rsidR="003774C7" w:rsidRPr="00540AE6" w:rsidRDefault="003774C7" w:rsidP="000D42B6"/>
    <w:p w:rsidR="003774C7" w:rsidRPr="00540AE6" w:rsidRDefault="003774C7" w:rsidP="000D42B6">
      <w:pPr>
        <w:tabs>
          <w:tab w:val="left" w:pos="5400"/>
        </w:tabs>
        <w:jc w:val="center"/>
        <w:rPr>
          <w:b/>
          <w:color w:val="000000"/>
          <w:sz w:val="22"/>
          <w:szCs w:val="22"/>
        </w:rPr>
      </w:pPr>
      <w:r w:rsidRPr="00540AE6">
        <w:rPr>
          <w:b/>
          <w:color w:val="000000"/>
          <w:sz w:val="22"/>
          <w:szCs w:val="22"/>
        </w:rPr>
        <w:tab/>
        <w:t>………..………….…………………….………</w:t>
      </w:r>
    </w:p>
    <w:p w:rsidR="003774C7" w:rsidRPr="00540AE6" w:rsidRDefault="003774C7" w:rsidP="000D42B6">
      <w:pPr>
        <w:tabs>
          <w:tab w:val="left" w:pos="5940"/>
        </w:tabs>
        <w:rPr>
          <w:sz w:val="22"/>
          <w:szCs w:val="22"/>
        </w:rPr>
      </w:pPr>
      <w:r w:rsidRPr="00540AE6">
        <w:rPr>
          <w:sz w:val="22"/>
          <w:szCs w:val="22"/>
        </w:rPr>
        <w:tab/>
        <w:t xml:space="preserve"> </w:t>
      </w:r>
    </w:p>
    <w:p w:rsidR="003774C7" w:rsidRDefault="003774C7">
      <w:bookmarkStart w:id="0" w:name="_GoBack"/>
      <w:bookmarkEnd w:id="0"/>
    </w:p>
    <w:sectPr w:rsidR="003774C7" w:rsidSect="00944ADF">
      <w:footerReference w:type="default" r:id="rId7"/>
      <w:pgSz w:w="11906" w:h="16838"/>
      <w:pgMar w:top="567" w:right="567" w:bottom="143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C7" w:rsidRDefault="003774C7" w:rsidP="00D64172">
      <w:r>
        <w:separator/>
      </w:r>
    </w:p>
  </w:endnote>
  <w:endnote w:type="continuationSeparator" w:id="0">
    <w:p w:rsidR="003774C7" w:rsidRDefault="003774C7" w:rsidP="00D6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C7" w:rsidRDefault="003774C7" w:rsidP="003677FF">
    <w:pPr>
      <w:pStyle w:val="Footer"/>
      <w:jc w:val="center"/>
    </w:pPr>
    <w:fldSimple w:instr=" PAGE ">
      <w:r>
        <w:rPr>
          <w:noProof/>
        </w:rPr>
        <w:t>1</w:t>
      </w:r>
    </w:fldSimple>
    <w:r>
      <w:t xml:space="preserve"> z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C7" w:rsidRDefault="003774C7" w:rsidP="00D64172">
      <w:r>
        <w:separator/>
      </w:r>
    </w:p>
  </w:footnote>
  <w:footnote w:type="continuationSeparator" w:id="0">
    <w:p w:rsidR="003774C7" w:rsidRDefault="003774C7" w:rsidP="00D64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4C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6A9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6E6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54E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62C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46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EC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E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E0F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FE1086"/>
    <w:multiLevelType w:val="hybridMultilevel"/>
    <w:tmpl w:val="15628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46"/>
    <w:rsid w:val="00094ED9"/>
    <w:rsid w:val="000D42B6"/>
    <w:rsid w:val="00360E7D"/>
    <w:rsid w:val="003677FF"/>
    <w:rsid w:val="003774C7"/>
    <w:rsid w:val="00451746"/>
    <w:rsid w:val="0046492C"/>
    <w:rsid w:val="00540AE6"/>
    <w:rsid w:val="005A6E42"/>
    <w:rsid w:val="006171DD"/>
    <w:rsid w:val="00635C62"/>
    <w:rsid w:val="00815C13"/>
    <w:rsid w:val="00944ADF"/>
    <w:rsid w:val="009D188F"/>
    <w:rsid w:val="00A035C4"/>
    <w:rsid w:val="00A419B8"/>
    <w:rsid w:val="00B43F33"/>
    <w:rsid w:val="00D64172"/>
    <w:rsid w:val="00E3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D42B6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42B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D42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2B6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D42B6"/>
    <w:pPr>
      <w:ind w:left="708"/>
    </w:pPr>
  </w:style>
  <w:style w:type="table" w:styleId="TableGrid">
    <w:name w:val="Table Grid"/>
    <w:basedOn w:val="TableNormal"/>
    <w:uiPriority w:val="99"/>
    <w:locked/>
    <w:rsid w:val="00635C6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539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administrator</cp:lastModifiedBy>
  <cp:revision>6</cp:revision>
  <cp:lastPrinted>2014-05-09T10:52:00Z</cp:lastPrinted>
  <dcterms:created xsi:type="dcterms:W3CDTF">2014-05-07T09:45:00Z</dcterms:created>
  <dcterms:modified xsi:type="dcterms:W3CDTF">2014-05-14T16:31:00Z</dcterms:modified>
</cp:coreProperties>
</file>